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82" w:rsidRPr="005B19BD" w:rsidRDefault="00827B82" w:rsidP="00373DDC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RÁMCOVÁ SMLOUVA o podmínkách vydávání a odkupování podílových list</w:t>
      </w:r>
      <w:r w:rsidR="005B19BD" w:rsidRPr="005B19BD">
        <w:rPr>
          <w:rFonts w:ascii="Arial" w:hAnsi="Arial" w:cs="Arial"/>
          <w:b/>
          <w:sz w:val="18"/>
          <w:szCs w:val="18"/>
        </w:rPr>
        <w:t>ů</w:t>
      </w:r>
    </w:p>
    <w:p w:rsidR="00827B82" w:rsidRPr="005B19BD" w:rsidRDefault="00827B82" w:rsidP="00373DDC">
      <w:pPr>
        <w:ind w:left="3119"/>
        <w:jc w:val="center"/>
        <w:rPr>
          <w:rFonts w:ascii="Arial" w:hAnsi="Arial" w:cs="Arial"/>
          <w:b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název podílového </w:t>
      </w:r>
      <w:proofErr w:type="gramStart"/>
      <w:r w:rsidRPr="005B19BD">
        <w:rPr>
          <w:rFonts w:ascii="Arial" w:hAnsi="Arial" w:cs="Arial"/>
          <w:sz w:val="18"/>
          <w:szCs w:val="18"/>
        </w:rPr>
        <w:t xml:space="preserve">fondu : </w:t>
      </w:r>
      <w:proofErr w:type="spellStart"/>
      <w:r w:rsidRPr="005B19BD">
        <w:rPr>
          <w:rFonts w:ascii="Arial" w:hAnsi="Arial" w:cs="Arial"/>
          <w:b/>
          <w:bCs/>
          <w:sz w:val="18"/>
          <w:szCs w:val="18"/>
        </w:rPr>
        <w:t>Indexit</w:t>
      </w:r>
      <w:proofErr w:type="spellEnd"/>
      <w:proofErr w:type="gramEnd"/>
      <w:r w:rsidRPr="005B19BD">
        <w:rPr>
          <w:rFonts w:ascii="Arial" w:hAnsi="Arial" w:cs="Arial"/>
          <w:b/>
          <w:bCs/>
          <w:sz w:val="18"/>
          <w:szCs w:val="18"/>
        </w:rPr>
        <w:t>, otev</w:t>
      </w:r>
      <w:r w:rsidR="005B19BD" w:rsidRPr="005B19BD">
        <w:rPr>
          <w:rFonts w:ascii="Arial" w:hAnsi="Arial" w:cs="Arial"/>
          <w:b/>
          <w:bCs/>
          <w:sz w:val="18"/>
          <w:szCs w:val="18"/>
        </w:rPr>
        <w:t>ř</w:t>
      </w:r>
      <w:r w:rsidRPr="005B19BD">
        <w:rPr>
          <w:rFonts w:ascii="Arial" w:hAnsi="Arial" w:cs="Arial"/>
          <w:b/>
          <w:bCs/>
          <w:sz w:val="18"/>
          <w:szCs w:val="18"/>
        </w:rPr>
        <w:t>ený podílový fond</w:t>
      </w:r>
    </w:p>
    <w:p w:rsidR="00827B82" w:rsidRDefault="00827B82" w:rsidP="00827B82">
      <w:pPr>
        <w:rPr>
          <w:rFonts w:ascii="Arial" w:hAnsi="Arial" w:cs="Arial"/>
          <w:sz w:val="18"/>
          <w:szCs w:val="18"/>
        </w:rPr>
      </w:pPr>
    </w:p>
    <w:p w:rsidR="00533048" w:rsidRPr="005B19BD" w:rsidRDefault="00533048" w:rsidP="00827B82">
      <w:pPr>
        <w:rPr>
          <w:rFonts w:ascii="Arial" w:hAnsi="Arial" w:cs="Arial"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I. 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1559"/>
        <w:gridCol w:w="5647"/>
      </w:tblGrid>
      <w:tr w:rsidR="00827B82" w:rsidRPr="005B19BD" w:rsidTr="00373DDC">
        <w:trPr>
          <w:cantSplit/>
          <w:trHeight w:val="320"/>
        </w:trPr>
        <w:tc>
          <w:tcPr>
            <w:tcW w:w="1346" w:type="dxa"/>
          </w:tcPr>
          <w:p w:rsidR="00827B82" w:rsidRPr="005B19BD" w:rsidRDefault="00533048" w:rsidP="005B19B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827B82" w:rsidRPr="005B19BD">
              <w:rPr>
                <w:rFonts w:ascii="Arial" w:hAnsi="Arial" w:cs="Arial"/>
                <w:bCs/>
                <w:sz w:val="18"/>
                <w:szCs w:val="18"/>
              </w:rPr>
              <w:t xml:space="preserve">polečnost </w:t>
            </w:r>
          </w:p>
        </w:tc>
        <w:tc>
          <w:tcPr>
            <w:tcW w:w="7206" w:type="dxa"/>
            <w:gridSpan w:val="2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b/>
                <w:sz w:val="18"/>
                <w:szCs w:val="18"/>
              </w:rPr>
              <w:t>PROSPERITA investi</w:t>
            </w:r>
            <w:r w:rsidR="005B19BD" w:rsidRPr="005B19BD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ní spole</w:t>
            </w:r>
            <w:r w:rsidR="005B19BD" w:rsidRPr="005B19BD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373DDC" w:rsidRPr="005B19BD">
              <w:rPr>
                <w:rFonts w:ascii="Arial" w:hAnsi="Arial" w:cs="Arial"/>
                <w:b/>
                <w:sz w:val="18"/>
                <w:szCs w:val="18"/>
              </w:rPr>
              <w:t xml:space="preserve">nost, a. 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s. (dále jen „Společnost“)</w:t>
            </w:r>
          </w:p>
        </w:tc>
      </w:tr>
      <w:tr w:rsidR="00827B82" w:rsidRPr="005B19BD" w:rsidTr="00373DDC">
        <w:trPr>
          <w:trHeight w:val="320"/>
        </w:trPr>
        <w:tc>
          <w:tcPr>
            <w:tcW w:w="1346" w:type="dxa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IČ   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26857791</w:t>
            </w:r>
          </w:p>
        </w:tc>
        <w:tc>
          <w:tcPr>
            <w:tcW w:w="5647" w:type="dxa"/>
          </w:tcPr>
          <w:p w:rsidR="00827B82" w:rsidRPr="005B19BD" w:rsidRDefault="00533048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</w:t>
            </w:r>
            <w:r w:rsidR="00827B82" w:rsidRPr="005B19BD">
              <w:rPr>
                <w:rFonts w:ascii="Arial" w:hAnsi="Arial" w:cs="Arial"/>
                <w:sz w:val="18"/>
                <w:szCs w:val="18"/>
              </w:rPr>
              <w:t>ídlo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7B82" w:rsidRPr="005B19BD">
              <w:rPr>
                <w:rFonts w:ascii="Arial" w:hAnsi="Arial" w:cs="Arial"/>
                <w:b/>
                <w:sz w:val="18"/>
                <w:szCs w:val="18"/>
              </w:rPr>
              <w:t>Sadová 553/8, Moravská Ostrava, 702 00 Ostrava</w:t>
            </w:r>
          </w:p>
        </w:tc>
      </w:tr>
      <w:tr w:rsidR="00827B82" w:rsidRPr="005B19BD" w:rsidTr="00373DDC">
        <w:tc>
          <w:tcPr>
            <w:tcW w:w="8552" w:type="dxa"/>
            <w:gridSpan w:val="3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zapsaná v obchodním rejstříku vedeném Krajským soudem v Ostravě oddíl B, vložka 2879</w:t>
            </w:r>
          </w:p>
        </w:tc>
      </w:tr>
      <w:tr w:rsidR="00533048" w:rsidRPr="005B19BD" w:rsidTr="00533048">
        <w:trPr>
          <w:trHeight w:val="70"/>
        </w:trPr>
        <w:tc>
          <w:tcPr>
            <w:tcW w:w="8552" w:type="dxa"/>
            <w:gridSpan w:val="3"/>
          </w:tcPr>
          <w:p w:rsidR="00533048" w:rsidRPr="005B19BD" w:rsidRDefault="00533048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F70" w:rsidRDefault="00D50F70" w:rsidP="00D50F70"/>
    <w:p w:rsidR="00D50F70" w:rsidRPr="00D50F70" w:rsidRDefault="00D50F70" w:rsidP="00D50F70">
      <w:pPr>
        <w:rPr>
          <w:rFonts w:ascii="Arial" w:hAnsi="Arial" w:cs="Arial"/>
          <w:sz w:val="18"/>
          <w:szCs w:val="18"/>
        </w:rPr>
      </w:pPr>
      <w:r w:rsidRPr="00D50F70">
        <w:rPr>
          <w:rFonts w:ascii="Arial" w:hAnsi="Arial" w:cs="Arial"/>
          <w:sz w:val="18"/>
          <w:szCs w:val="18"/>
        </w:rPr>
        <w:t>Klient (dále jen „klient“)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538"/>
        <w:gridCol w:w="3544"/>
        <w:gridCol w:w="991"/>
        <w:gridCol w:w="709"/>
        <w:gridCol w:w="1433"/>
      </w:tblGrid>
      <w:tr w:rsidR="00D50F70" w:rsidRPr="00D50F70" w:rsidTr="00B019EB">
        <w:trPr>
          <w:cantSplit/>
          <w:trHeight w:val="435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 w:rsidRPr="00D50F70">
              <w:rPr>
                <w:rFonts w:ascii="Arial" w:hAnsi="Arial" w:cs="Arial"/>
                <w:sz w:val="18"/>
                <w:szCs w:val="18"/>
              </w:rPr>
              <w:t>Obchodní firma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F70">
              <w:rPr>
                <w:rFonts w:ascii="Arial" w:hAnsi="Arial" w:cs="Arial"/>
                <w:bCs/>
                <w:sz w:val="18"/>
                <w:szCs w:val="18"/>
              </w:rPr>
              <w:t>IČ: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407"/>
        </w:trPr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 w:rsidRPr="00D50F7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6677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382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F70" w:rsidRPr="00D50F70" w:rsidRDefault="00D50F70" w:rsidP="00B019EB">
            <w:pPr>
              <w:pStyle w:val="Nadpis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50F7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Zapsaná </w:t>
            </w:r>
          </w:p>
        </w:tc>
        <w:tc>
          <w:tcPr>
            <w:tcW w:w="6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382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F70" w:rsidRPr="00D50F70" w:rsidRDefault="00D50F70" w:rsidP="00B019EB">
            <w:pPr>
              <w:pStyle w:val="Nadpis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50F7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Zastoupená</w:t>
            </w:r>
          </w:p>
        </w:tc>
        <w:tc>
          <w:tcPr>
            <w:tcW w:w="6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382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F70" w:rsidRPr="00D50F70" w:rsidRDefault="00D50F70" w:rsidP="00B019EB">
            <w:pPr>
              <w:pStyle w:val="Nadpis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Č</w:t>
            </w:r>
            <w:r w:rsidRPr="00D50F7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íslo bankovního účtu </w:t>
            </w:r>
          </w:p>
        </w:tc>
        <w:tc>
          <w:tcPr>
            <w:tcW w:w="6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742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 w:rsidRPr="00D50F70">
              <w:rPr>
                <w:rFonts w:ascii="Arial" w:hAnsi="Arial" w:cs="Arial"/>
                <w:sz w:val="18"/>
                <w:szCs w:val="18"/>
              </w:rPr>
              <w:t xml:space="preserve">Kontaktní osoba                    </w:t>
            </w:r>
          </w:p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 w:rsidRPr="00D50F70">
              <w:rPr>
                <w:rFonts w:ascii="Arial" w:hAnsi="Arial" w:cs="Arial"/>
                <w:sz w:val="18"/>
                <w:szCs w:val="18"/>
              </w:rPr>
              <w:t>a doručovací adresa</w:t>
            </w:r>
          </w:p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F70" w:rsidRPr="00D50F70" w:rsidTr="00B019EB">
        <w:trPr>
          <w:cantSplit/>
          <w:trHeight w:val="29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50F70">
              <w:rPr>
                <w:rFonts w:ascii="Arial" w:hAnsi="Arial" w:cs="Arial"/>
                <w:sz w:val="18"/>
                <w:szCs w:val="18"/>
              </w:rPr>
              <w:t>elefon</w:t>
            </w:r>
          </w:p>
        </w:tc>
        <w:tc>
          <w:tcPr>
            <w:tcW w:w="1538" w:type="dxa"/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sz w:val="18"/>
                <w:szCs w:val="18"/>
              </w:rPr>
            </w:pPr>
            <w:r w:rsidRPr="00D50F7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F70" w:rsidRPr="00D50F70" w:rsidRDefault="00D50F70" w:rsidP="00B01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II. Specifikace podílového listu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94"/>
      </w:tblGrid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D50F70" w:rsidP="005B19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podílového listu</w:t>
            </w:r>
            <w:r w:rsidR="00827B82" w:rsidRPr="005B19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ISIN 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CZ0008477395</w:t>
            </w:r>
          </w:p>
        </w:tc>
      </w:tr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nominální hodnota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1,00 Kč</w:t>
            </w:r>
          </w:p>
        </w:tc>
      </w:tr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forma a podoba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na jméno, zaknihovaný, neregistrovaný</w:t>
            </w: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III. Pokyn k nákupu/prodeji podílového listu</w:t>
      </w:r>
    </w:p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Pokyn k nákupu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260"/>
        <w:gridCol w:w="3969"/>
      </w:tblGrid>
      <w:tr w:rsidR="00827B82" w:rsidRPr="005B19BD" w:rsidTr="005B19BD">
        <w:tc>
          <w:tcPr>
            <w:tcW w:w="2480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 první investovaná částka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vstupní poplatek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investovaná částka snížena o vstupní poplatek</w:t>
            </w:r>
          </w:p>
        </w:tc>
      </w:tr>
      <w:tr w:rsidR="00827B82" w:rsidRPr="005B19BD" w:rsidTr="005B19BD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c>
          <w:tcPr>
            <w:tcW w:w="57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cena za jeden kus v Kč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</w:trPr>
        <w:tc>
          <w:tcPr>
            <w:tcW w:w="5740" w:type="dxa"/>
            <w:gridSpan w:val="2"/>
            <w:tcBorders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počet emitovaných podílových listů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Pokyn k prodeji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191"/>
      </w:tblGrid>
      <w:tr w:rsidR="00827B82" w:rsidRPr="005B19BD" w:rsidTr="005B19BD">
        <w:tc>
          <w:tcPr>
            <w:tcW w:w="325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počet podílových listů</w:t>
            </w: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cena za jeden kus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cena celkem</w:t>
            </w:r>
          </w:p>
        </w:tc>
      </w:tr>
      <w:tr w:rsidR="00827B82" w:rsidRPr="005B19BD" w:rsidTr="005B19BD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srážka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</w:trPr>
        <w:tc>
          <w:tcPr>
            <w:tcW w:w="6518" w:type="dxa"/>
            <w:gridSpan w:val="2"/>
            <w:tcBorders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součet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jc w:val="center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IV. Předmět smlouvy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Předmětem této smlouvy je úprava podmínek vydávání a odkupování podílových listů výše specifikovaného podílového fondu (dále jen „Fond“) obhospodařovaného Společností.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V. Práva a povinnosti při vydávání podílových listů</w:t>
      </w:r>
    </w:p>
    <w:p w:rsidR="00827B82" w:rsidRPr="005B19BD" w:rsidRDefault="00827B82" w:rsidP="00533048">
      <w:pPr>
        <w:pStyle w:val="Zkladntext"/>
        <w:numPr>
          <w:ilvl w:val="0"/>
          <w:numId w:val="3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a klient se dohodli, že pokud klient kdykoliv po podpisu této smlouvy, a to i bez předchozí dohody se Společností a při současném splnění podmínek stanovených statutem Fondu poukáže na níže uvedený bankovní účet Společnosti finanční prostředky, platí, že mezi Společností jako prodávajícím a klientem jako kupujícím byla uzavřena dohoda, jejímž předmětem je závazek Společnosti jako obhospodařovatele Fondu, aby za investovanou částku sníženou o vstupní poplatek dle statutu Fondu vydal (prodal) klientovi podílové listy. Nejsou-li splněny podmínky stanovené statutem Fondu, Společnost poukázané finanční prostředky klientovi bezodkladně vrátí. </w:t>
      </w:r>
    </w:p>
    <w:p w:rsidR="00827B82" w:rsidRPr="005B19BD" w:rsidRDefault="00827B82" w:rsidP="00533048">
      <w:pPr>
        <w:pStyle w:val="Zkladntext"/>
        <w:numPr>
          <w:ilvl w:val="0"/>
          <w:numId w:val="3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Společnost a klient se dohodli, že minimální výše jednotlivě investované částky je 300,00 Kč.</w:t>
      </w:r>
    </w:p>
    <w:p w:rsidR="00827B82" w:rsidRPr="005B19BD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Klient se zavazuje, že investovanou částku uhradí na </w:t>
      </w:r>
      <w:r w:rsidRPr="005B19BD">
        <w:rPr>
          <w:rFonts w:ascii="Arial" w:hAnsi="Arial" w:cs="Arial"/>
          <w:b/>
          <w:sz w:val="18"/>
          <w:szCs w:val="18"/>
        </w:rPr>
        <w:t>bankovní účet Společnosti: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 CZK č. účtu 2102/2700; jako variabilní symbol uvede rodné číslo.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 </w:t>
      </w:r>
      <w:proofErr w:type="gramStart"/>
      <w:r w:rsidRPr="005B19BD">
        <w:rPr>
          <w:rFonts w:ascii="Arial" w:hAnsi="Arial" w:cs="Arial"/>
          <w:b/>
          <w:sz w:val="18"/>
          <w:szCs w:val="18"/>
        </w:rPr>
        <w:t>EUR</w:t>
      </w:r>
      <w:proofErr w:type="gramEnd"/>
      <w:r w:rsidRPr="005B19BD">
        <w:rPr>
          <w:rFonts w:ascii="Arial" w:hAnsi="Arial" w:cs="Arial"/>
          <w:b/>
          <w:sz w:val="18"/>
          <w:szCs w:val="18"/>
        </w:rPr>
        <w:t xml:space="preserve"> č. účtu 1388006736/2700, jako variabilní symbol uvede rodné číslo.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lastRenderedPageBreak/>
        <w:t xml:space="preserve">v USD č. účtu 1388006744/2700, jako variabilní symbol uvede rodné číslo. 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 xml:space="preserve">V CHF č. účtu 1388006752/2700, jako variabilní symbol uvede rodné číslo. </w:t>
      </w:r>
    </w:p>
    <w:p w:rsidR="00827B82" w:rsidRPr="005B19BD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účtuje při nákupu podílových listů fondu vstupní poplatek, který může být snížen dle platných slev; aktuální výše vstupního poplatku je uvedena v ceníku. </w:t>
      </w:r>
    </w:p>
    <w:p w:rsidR="00827B82" w:rsidRPr="00533048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Počet vydaných (prodaných) podílových listů se stanoví jako podíl investované část</w:t>
      </w:r>
      <w:r w:rsidR="00533048">
        <w:rPr>
          <w:rFonts w:ascii="Arial" w:hAnsi="Arial" w:cs="Arial"/>
          <w:sz w:val="18"/>
          <w:szCs w:val="18"/>
        </w:rPr>
        <w:t>ky snížené o vstupní poplatek a </w:t>
      </w:r>
      <w:r w:rsidRPr="005B19BD">
        <w:rPr>
          <w:rFonts w:ascii="Arial" w:hAnsi="Arial" w:cs="Arial"/>
          <w:sz w:val="18"/>
          <w:szCs w:val="18"/>
        </w:rPr>
        <w:t>ceny (kurzu) podílového listu k rozhodnému dni. Pro zaokrouhlování platí ustanovení statutu Fondu.</w:t>
      </w: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VI. Práva a povinnosti při odkupování podílových listů</w:t>
      </w:r>
    </w:p>
    <w:p w:rsidR="00827B82" w:rsidRPr="005B19BD" w:rsidRDefault="00827B82" w:rsidP="00533048">
      <w:pPr>
        <w:pStyle w:val="Zkladntext"/>
        <w:numPr>
          <w:ilvl w:val="0"/>
          <w:numId w:val="2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V případě odkupu podílových listů od klienta bude Společnost postupovat dle statutu Fondu.</w:t>
      </w:r>
    </w:p>
    <w:p w:rsidR="00827B82" w:rsidRPr="005B19BD" w:rsidRDefault="00827B82" w:rsidP="00533048">
      <w:pPr>
        <w:pStyle w:val="Zkladntext"/>
        <w:numPr>
          <w:ilvl w:val="0"/>
          <w:numId w:val="2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Výše ceny za odkoupené podílové listy se stanoví jako součin počtu odkoupených podílových listů a jejich ceny (kurzu) stanovené k rozhodnému dni. Pro zaokrouhlování platí ustanovení statutu Fondu.</w:t>
      </w:r>
    </w:p>
    <w:p w:rsidR="00827B82" w:rsidRPr="005B19BD" w:rsidRDefault="00827B82" w:rsidP="00533048">
      <w:pPr>
        <w:numPr>
          <w:ilvl w:val="0"/>
          <w:numId w:val="2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účtuje při odkupu podílových listů fondu výstupní poplatek, který může být snížen dle platných slev; aktuální výše výstupního poplatku je uvedena v ceníku. </w:t>
      </w:r>
    </w:p>
    <w:p w:rsidR="00827B82" w:rsidRPr="005B19BD" w:rsidRDefault="00827B82" w:rsidP="00533048">
      <w:pPr>
        <w:numPr>
          <w:ilvl w:val="0"/>
          <w:numId w:val="2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Není-li dohodnuto jinak, poukáže Společnost finanční prostředky za odkoupené podílové listy, snížené o výstupní poplatek, na výše uvedené číslo bankovního účtu klienta v termínu splatnosti dle statutu Fondu. Náklady na odeslání finančních prostředků klientovi hradí klient.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VII. Ostatní ustanovení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prohlašuje, že jím uvedené údaje v této smlouvě jsou úplné a pravdivé, že se seznámil se statutem Fondu a Klíčovými informacemi Fondu, dalšími dokumenty a informacemi, týkajícími se Fondu, a že odpovídá za správnost údajů při platebním styku.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bookmarkStart w:id="0" w:name="_Hlk514841405"/>
      <w:r w:rsidRPr="005B19BD">
        <w:rPr>
          <w:rFonts w:ascii="Arial" w:hAnsi="Arial" w:cs="Arial"/>
          <w:sz w:val="18"/>
          <w:szCs w:val="18"/>
        </w:rPr>
        <w:t>Klient prohlašuje, že byl informován o způsobech a účelech zpracování osobních úd</w:t>
      </w:r>
      <w:r w:rsidR="00533048">
        <w:rPr>
          <w:rFonts w:ascii="Arial" w:hAnsi="Arial" w:cs="Arial"/>
          <w:sz w:val="18"/>
          <w:szCs w:val="18"/>
        </w:rPr>
        <w:t>ajů uvedených v této Smlouvě, a </w:t>
      </w:r>
      <w:r w:rsidRPr="005B19BD">
        <w:rPr>
          <w:rFonts w:ascii="Arial" w:hAnsi="Arial" w:cs="Arial"/>
          <w:sz w:val="18"/>
          <w:szCs w:val="18"/>
        </w:rPr>
        <w:t>že byl informován o svých právech v souvislosti se zpracováním osobních údajů Společností</w:t>
      </w:r>
      <w:bookmarkEnd w:id="0"/>
      <w:r w:rsidRPr="005B19BD">
        <w:rPr>
          <w:rFonts w:ascii="Arial" w:hAnsi="Arial" w:cs="Arial"/>
          <w:sz w:val="18"/>
          <w:szCs w:val="18"/>
        </w:rPr>
        <w:t>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byl Společností poučen a bere na vědomí, že investice do Fondu je určena pro středně a dlouhodobé zhodnocení investice, není vhodná pro krátkodobou spekulaci a že podílníci Fondu nemohou ze své investice očekávat získání krátkodobých zisků.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byl Společností poučen a je si vědom toho, že hodnota podílových listů a příjmy z nich mohou klesat nebo stoupat. Návratnost původně investované částky není zaručena. Riziko (odpovědnost) podílníků je omezeno výší jejich investice do Fondu.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V záležitostech zvláště neupravených se tato smlouva řídí platným statutem Fondu a platnými obecně závaznými právními předpisy České republiky. 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Tuto smlouvu lze měnit nebo doplňovat po dohodě smluvních stran, a to pouze písemnou formou.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Tato smlouva je vyhotovena ve dvou vyhotoveních, přičemž Společnost a klient obdrží po jednom vyhotovení.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E5026B" w:rsidRDefault="00E5026B" w:rsidP="00E5026B">
      <w:pPr>
        <w:ind w:left="1418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 …….…………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 w:rsidR="00827B82" w:rsidRPr="005B19BD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827B82" w:rsidRPr="005B19BD">
        <w:rPr>
          <w:rFonts w:ascii="Arial" w:hAnsi="Arial" w:cs="Arial"/>
          <w:sz w:val="18"/>
          <w:szCs w:val="18"/>
        </w:rPr>
        <w:t xml:space="preserve"> </w:t>
      </w:r>
      <w:r w:rsidRPr="00E5026B">
        <w:rPr>
          <w:rFonts w:ascii="Arial" w:hAnsi="Arial" w:cs="Arial"/>
          <w:sz w:val="18"/>
          <w:szCs w:val="18"/>
        </w:rPr>
        <w:t>……………</w:t>
      </w:r>
      <w:r w:rsidR="00533048" w:rsidRPr="00E502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533048">
        <w:rPr>
          <w:rFonts w:ascii="Arial" w:hAnsi="Arial" w:cs="Arial"/>
          <w:sz w:val="18"/>
          <w:szCs w:val="18"/>
        </w:rPr>
        <w:t xml:space="preserve">V Ostravě </w:t>
      </w:r>
      <w:r w:rsidR="00827B82" w:rsidRPr="005B19BD">
        <w:rPr>
          <w:rFonts w:ascii="Arial" w:hAnsi="Arial" w:cs="Arial"/>
          <w:sz w:val="18"/>
          <w:szCs w:val="18"/>
        </w:rPr>
        <w:t xml:space="preserve">dne </w:t>
      </w:r>
      <w:r w:rsidRPr="00E5026B">
        <w:rPr>
          <w:rFonts w:ascii="Arial" w:hAnsi="Arial" w:cs="Arial"/>
          <w:sz w:val="18"/>
          <w:szCs w:val="18"/>
        </w:rPr>
        <w:t>………………</w:t>
      </w: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827"/>
        <w:gridCol w:w="3827"/>
      </w:tblGrid>
      <w:tr w:rsidR="00827B82" w:rsidRPr="005B19BD" w:rsidTr="00533048">
        <w:trPr>
          <w:trHeight w:val="200"/>
        </w:trPr>
        <w:tc>
          <w:tcPr>
            <w:tcW w:w="1488" w:type="dxa"/>
          </w:tcPr>
          <w:p w:rsidR="00827B82" w:rsidRPr="005B19BD" w:rsidRDefault="00827B82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827B82" w:rsidRPr="005B19BD" w:rsidRDefault="00827B82" w:rsidP="00533048">
            <w:pPr>
              <w:ind w:left="-70" w:right="425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827" w:type="dxa"/>
            <w:vAlign w:val="bottom"/>
          </w:tcPr>
          <w:p w:rsidR="00827B82" w:rsidRPr="005B19BD" w:rsidRDefault="00827B82" w:rsidP="0053304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</w:tc>
      </w:tr>
      <w:tr w:rsidR="00827B82" w:rsidRPr="005B19BD" w:rsidTr="00533048">
        <w:trPr>
          <w:trHeight w:val="200"/>
        </w:trPr>
        <w:tc>
          <w:tcPr>
            <w:tcW w:w="1488" w:type="dxa"/>
          </w:tcPr>
          <w:p w:rsidR="00827B82" w:rsidRPr="005B19BD" w:rsidRDefault="00827B82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827B82" w:rsidRPr="005B19BD" w:rsidRDefault="00533048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27B82" w:rsidRPr="005B19BD">
              <w:rPr>
                <w:rFonts w:ascii="Arial" w:hAnsi="Arial" w:cs="Arial"/>
                <w:sz w:val="18"/>
                <w:szCs w:val="18"/>
              </w:rPr>
              <w:t>klient</w:t>
            </w:r>
          </w:p>
        </w:tc>
        <w:tc>
          <w:tcPr>
            <w:tcW w:w="3827" w:type="dxa"/>
          </w:tcPr>
          <w:p w:rsidR="00827B82" w:rsidRPr="005B19BD" w:rsidRDefault="00827B82" w:rsidP="0053304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PROSPERITA investiční společnost, a.s.</w:t>
            </w:r>
          </w:p>
        </w:tc>
      </w:tr>
    </w:tbl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Přílohy smlouvy: </w:t>
      </w:r>
    </w:p>
    <w:p w:rsidR="00D50F70" w:rsidRPr="00D50F70" w:rsidRDefault="00D50F70" w:rsidP="00D50F70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D50F70">
        <w:rPr>
          <w:rFonts w:ascii="Arial" w:hAnsi="Arial" w:cs="Arial"/>
          <w:sz w:val="18"/>
          <w:szCs w:val="18"/>
        </w:rPr>
        <w:t>Výpis z OR klienta nebo jiného registru v případě, že klient není zapsán v OR (originál nebo úředně ověřený opis)</w:t>
      </w:r>
    </w:p>
    <w:p w:rsidR="00D50F70" w:rsidRPr="00D50F70" w:rsidRDefault="00D50F70" w:rsidP="00D50F70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D50F70">
        <w:rPr>
          <w:rFonts w:ascii="Arial" w:hAnsi="Arial" w:cs="Arial"/>
          <w:sz w:val="18"/>
          <w:szCs w:val="18"/>
        </w:rPr>
        <w:t>Fotokopie bankovního výpisu klienta (ověření majitele účtu)</w:t>
      </w:r>
    </w:p>
    <w:p w:rsidR="00D50F70" w:rsidRPr="00D50F70" w:rsidRDefault="00D50F70" w:rsidP="00D50F70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D50F70">
        <w:rPr>
          <w:rFonts w:ascii="Arial" w:hAnsi="Arial" w:cs="Arial"/>
          <w:sz w:val="18"/>
          <w:szCs w:val="18"/>
        </w:rPr>
        <w:t>Fotokopie občanského průkazu osob/osoby podepisující tuto smlouvu</w:t>
      </w:r>
    </w:p>
    <w:p w:rsidR="00D50F70" w:rsidRDefault="00D50F70" w:rsidP="00D50F70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D50F70">
        <w:rPr>
          <w:rFonts w:ascii="Arial" w:hAnsi="Arial" w:cs="Arial"/>
          <w:sz w:val="18"/>
          <w:szCs w:val="18"/>
        </w:rPr>
        <w:t>Originál Plné moci pro podepisujícího tuto smlouvu není-li podepisující statutární orgán s možností podepisovat dle zápisu OR</w:t>
      </w:r>
    </w:p>
    <w:p w:rsidR="0079395C" w:rsidRPr="00D50F70" w:rsidRDefault="0079395C" w:rsidP="00D50F70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Čestné prohlášení klienta</w:t>
      </w:r>
    </w:p>
    <w:p w:rsidR="00A40B48" w:rsidRPr="005B19BD" w:rsidRDefault="00A40B48" w:rsidP="00D50F70">
      <w:pPr>
        <w:pStyle w:val="Odstavecseseznamem"/>
        <w:ind w:right="425"/>
        <w:rPr>
          <w:rFonts w:ascii="Arial" w:hAnsi="Arial" w:cs="Arial"/>
          <w:sz w:val="18"/>
          <w:szCs w:val="18"/>
        </w:rPr>
      </w:pPr>
    </w:p>
    <w:sectPr w:rsidR="00A40B48" w:rsidRPr="005B19BD" w:rsidSect="00CD2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566" w:bottom="1701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48" w:rsidRDefault="00533048" w:rsidP="00A40B48">
      <w:r>
        <w:separator/>
      </w:r>
    </w:p>
  </w:endnote>
  <w:endnote w:type="continuationSeparator" w:id="1">
    <w:p w:rsidR="00533048" w:rsidRDefault="00533048" w:rsidP="00A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ra">
    <w:altName w:val="Leelawadee UI"/>
    <w:charset w:val="EE"/>
    <w:family w:val="auto"/>
    <w:pitch w:val="variable"/>
    <w:sig w:usb0="00000001" w:usb1="5000004B" w:usb2="00010000" w:usb3="00000000" w:csb0="00000093" w:csb1="00000000"/>
  </w:font>
  <w:font w:name="Sora ExtraBold">
    <w:altName w:val="Leelawadee UI"/>
    <w:charset w:val="EE"/>
    <w:family w:val="auto"/>
    <w:pitch w:val="variable"/>
    <w:sig w:usb0="00000001" w:usb1="5000004B" w:usb2="0001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5D" w:rsidRDefault="001C45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2126"/>
      <w:gridCol w:w="1843"/>
      <w:gridCol w:w="3150"/>
    </w:tblGrid>
    <w:tr w:rsidR="00533048" w:rsidRPr="005B19BD" w:rsidTr="00CD22F4">
      <w:tc>
        <w:tcPr>
          <w:tcW w:w="3227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b/>
              <w:sz w:val="16"/>
            </w:rPr>
          </w:pPr>
          <w:proofErr w:type="spellStart"/>
          <w:r w:rsidRPr="005B19BD">
            <w:rPr>
              <w:rFonts w:asciiTheme="minorHAnsi" w:hAnsiTheme="minorHAnsi" w:cstheme="minorHAnsi"/>
              <w:b/>
              <w:sz w:val="16"/>
            </w:rPr>
            <w:t>Indexit</w:t>
          </w:r>
          <w:proofErr w:type="spellEnd"/>
          <w:r w:rsidRPr="005B19BD">
            <w:rPr>
              <w:rFonts w:asciiTheme="minorHAnsi" w:hAnsiTheme="minorHAnsi" w:cstheme="minorHAnsi"/>
              <w:b/>
              <w:sz w:val="16"/>
            </w:rPr>
            <w:t>,</w:t>
          </w:r>
        </w:p>
        <w:p w:rsidR="00533048" w:rsidRPr="005B19BD" w:rsidRDefault="00E87C1C">
          <w:pPr>
            <w:pStyle w:val="Zpat"/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6pt;margin-top:-39.2pt;width:594.2pt;height:83.1pt;z-index:-251654144">
                <v:imagedata r:id="rId1" o:title="Hlavicak_spodek"/>
              </v:shape>
            </w:pict>
          </w:r>
          <w:r w:rsidR="00533048" w:rsidRPr="005B19BD">
            <w:rPr>
              <w:rFonts w:asciiTheme="minorHAnsi" w:hAnsiTheme="minorHAnsi" w:cstheme="minorHAnsi"/>
              <w:b/>
              <w:sz w:val="16"/>
            </w:rPr>
            <w:t>otev</w:t>
          </w:r>
          <w:r w:rsidR="00533048" w:rsidRPr="005B19BD">
            <w:rPr>
              <w:rFonts w:cstheme="minorHAnsi"/>
              <w:b/>
              <w:sz w:val="16"/>
            </w:rPr>
            <w:t>ř</w:t>
          </w:r>
          <w:r w:rsidR="00533048" w:rsidRPr="005B19BD">
            <w:rPr>
              <w:rFonts w:asciiTheme="minorHAnsi" w:hAnsiTheme="minorHAnsi" w:cstheme="minorHAnsi"/>
              <w:b/>
              <w:sz w:val="16"/>
            </w:rPr>
            <w:t>ený podílový fond</w:t>
          </w:r>
        </w:p>
      </w:tc>
      <w:tc>
        <w:tcPr>
          <w:tcW w:w="2126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+420 558 686 676</w:t>
          </w:r>
        </w:p>
        <w:p w:rsidR="00533048" w:rsidRPr="005B19BD" w:rsidRDefault="001C455D">
          <w:pPr>
            <w:pStyle w:val="Zpa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info</w:t>
          </w:r>
          <w:r w:rsidR="00954469">
            <w:rPr>
              <w:rFonts w:asciiTheme="minorHAnsi" w:hAnsiTheme="minorHAnsi" w:cstheme="minorHAnsi"/>
              <w:sz w:val="16"/>
            </w:rPr>
            <w:t>@prosperita</w:t>
          </w:r>
          <w:r w:rsidR="00533048" w:rsidRPr="005B19BD">
            <w:rPr>
              <w:rFonts w:asciiTheme="minorHAnsi" w:hAnsiTheme="minorHAnsi" w:cstheme="minorHAnsi"/>
              <w:sz w:val="16"/>
            </w:rPr>
            <w:t>.cz</w:t>
          </w:r>
        </w:p>
      </w:tc>
      <w:tc>
        <w:tcPr>
          <w:tcW w:w="1843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Sadová 553/8</w:t>
          </w:r>
        </w:p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702 00 Ostrava</w:t>
          </w:r>
        </w:p>
      </w:tc>
      <w:tc>
        <w:tcPr>
          <w:tcW w:w="3150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I</w:t>
          </w:r>
          <w:r w:rsidRPr="005B19BD">
            <w:rPr>
              <w:rFonts w:cstheme="minorHAnsi"/>
              <w:sz w:val="16"/>
            </w:rPr>
            <w:t>Č</w:t>
          </w:r>
          <w:r w:rsidRPr="005B19BD">
            <w:rPr>
              <w:rFonts w:asciiTheme="minorHAnsi" w:hAnsiTheme="minorHAnsi" w:cstheme="minorHAnsi"/>
              <w:sz w:val="16"/>
            </w:rPr>
            <w:t>O 75163560</w:t>
          </w:r>
        </w:p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B 2879/KSOS Krajský soud v Ostrav</w:t>
          </w:r>
          <w:r w:rsidRPr="005B19BD">
            <w:rPr>
              <w:rFonts w:cstheme="minorHAnsi"/>
              <w:sz w:val="16"/>
            </w:rPr>
            <w:t>ě</w:t>
          </w:r>
        </w:p>
      </w:tc>
    </w:tr>
  </w:tbl>
  <w:p w:rsidR="00533048" w:rsidRPr="005B19BD" w:rsidRDefault="00533048">
    <w:pPr>
      <w:pStyle w:val="Zpat"/>
      <w:rPr>
        <w:rFonts w:asciiTheme="minorHAnsi" w:hAnsiTheme="minorHAnsi" w:cstheme="minorHAnsi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5D" w:rsidRDefault="001C45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48" w:rsidRDefault="00533048" w:rsidP="00A40B48">
      <w:r>
        <w:separator/>
      </w:r>
    </w:p>
  </w:footnote>
  <w:footnote w:type="continuationSeparator" w:id="1">
    <w:p w:rsidR="00533048" w:rsidRDefault="00533048" w:rsidP="00A4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5D" w:rsidRDefault="001C45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48" w:rsidRDefault="00E87C1C">
    <w:pPr>
      <w:pStyle w:val="Zhlav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5pt;margin-top:-34.5pt;width:594.2pt;height:56.25pt;z-index:-251656192">
          <v:imagedata r:id="rId1" o:title="INDEXIT_hlavicak-vrc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5D" w:rsidRDefault="001C45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50"/>
    <w:multiLevelType w:val="hybridMultilevel"/>
    <w:tmpl w:val="F712F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4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A801C0"/>
    <w:multiLevelType w:val="hybridMultilevel"/>
    <w:tmpl w:val="A4167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8706DB"/>
    <w:multiLevelType w:val="hybridMultilevel"/>
    <w:tmpl w:val="D6647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5F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3DDC"/>
    <w:rsid w:val="000A1687"/>
    <w:rsid w:val="00184E08"/>
    <w:rsid w:val="001C455D"/>
    <w:rsid w:val="00327F1A"/>
    <w:rsid w:val="003530A3"/>
    <w:rsid w:val="00373DDC"/>
    <w:rsid w:val="003E274B"/>
    <w:rsid w:val="004C49D9"/>
    <w:rsid w:val="00533048"/>
    <w:rsid w:val="00556A55"/>
    <w:rsid w:val="005B19BD"/>
    <w:rsid w:val="0079395C"/>
    <w:rsid w:val="007E7196"/>
    <w:rsid w:val="00827B82"/>
    <w:rsid w:val="00954469"/>
    <w:rsid w:val="00A36C4B"/>
    <w:rsid w:val="00A40B48"/>
    <w:rsid w:val="00A56E07"/>
    <w:rsid w:val="00AD22CC"/>
    <w:rsid w:val="00AE3A47"/>
    <w:rsid w:val="00B54833"/>
    <w:rsid w:val="00B94EDD"/>
    <w:rsid w:val="00CD22F4"/>
    <w:rsid w:val="00D0236F"/>
    <w:rsid w:val="00D50F70"/>
    <w:rsid w:val="00E4053D"/>
    <w:rsid w:val="00E5026B"/>
    <w:rsid w:val="00E87C1C"/>
    <w:rsid w:val="00EB1C0B"/>
    <w:rsid w:val="00F6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0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C3A84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3A84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0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3A84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0B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3A84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0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B48"/>
  </w:style>
  <w:style w:type="paragraph" w:styleId="Zpat">
    <w:name w:val="footer"/>
    <w:basedOn w:val="Normln"/>
    <w:link w:val="ZpatChar"/>
    <w:uiPriority w:val="99"/>
    <w:semiHidden/>
    <w:unhideWhenUsed/>
    <w:rsid w:val="00A40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0B48"/>
  </w:style>
  <w:style w:type="character" w:customStyle="1" w:styleId="Nadpis1Char">
    <w:name w:val="Nadpis 1 Char"/>
    <w:basedOn w:val="Standardnpsmoodstavce"/>
    <w:link w:val="Nadpis1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0B48"/>
    <w:rPr>
      <w:rFonts w:asciiTheme="majorHAnsi" w:eastAsiaTheme="majorEastAsia" w:hAnsiTheme="majorHAnsi" w:cstheme="majorBidi"/>
      <w:b/>
      <w:bCs/>
      <w:i/>
      <w:iCs/>
      <w:color w:val="0C3A84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40B48"/>
    <w:pPr>
      <w:spacing w:after="300"/>
      <w:contextualSpacing/>
    </w:pPr>
    <w:rPr>
      <w:rFonts w:asciiTheme="majorHAnsi" w:eastAsiaTheme="majorEastAsia" w:hAnsiTheme="majorHAnsi" w:cstheme="majorBidi"/>
      <w:color w:val="E0C68F" w:themeColor="tex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0B48"/>
    <w:rPr>
      <w:rFonts w:asciiTheme="majorHAnsi" w:eastAsiaTheme="majorEastAsia" w:hAnsiTheme="majorHAnsi" w:cstheme="majorBidi"/>
      <w:color w:val="E0C68F" w:themeColor="text1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0B48"/>
    <w:pPr>
      <w:numPr>
        <w:ilvl w:val="1"/>
      </w:numPr>
    </w:pPr>
    <w:rPr>
      <w:rFonts w:asciiTheme="majorHAnsi" w:eastAsiaTheme="majorEastAsia" w:hAnsiTheme="majorHAnsi" w:cstheme="majorBidi"/>
      <w:i/>
      <w:iCs/>
      <w:color w:val="E0C68F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40B48"/>
    <w:rPr>
      <w:rFonts w:asciiTheme="majorHAnsi" w:eastAsiaTheme="majorEastAsia" w:hAnsiTheme="majorHAnsi" w:cstheme="majorBidi"/>
      <w:i/>
      <w:iCs/>
      <w:color w:val="E0C68F" w:themeColor="tex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40B48"/>
    <w:rPr>
      <w:i/>
      <w:iCs/>
      <w:color w:val="E0C68F" w:themeColor="text1"/>
    </w:rPr>
  </w:style>
  <w:style w:type="character" w:styleId="Zdraznnintenzivn">
    <w:name w:val="Intense Emphasis"/>
    <w:basedOn w:val="Standardnpsmoodstavce"/>
    <w:uiPriority w:val="21"/>
    <w:qFormat/>
    <w:rsid w:val="00A40B48"/>
    <w:rPr>
      <w:b/>
      <w:bCs/>
      <w:i/>
      <w:iCs/>
      <w:color w:val="auto"/>
    </w:rPr>
  </w:style>
  <w:style w:type="paragraph" w:styleId="Citace">
    <w:name w:val="Quote"/>
    <w:basedOn w:val="Normln"/>
    <w:next w:val="Normln"/>
    <w:link w:val="CitaceChar"/>
    <w:uiPriority w:val="29"/>
    <w:qFormat/>
    <w:rsid w:val="00A40B4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40B4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40B48"/>
    <w:pPr>
      <w:pBdr>
        <w:top w:val="single" w:sz="18" w:space="4" w:color="000000"/>
        <w:left w:val="single" w:sz="18" w:space="4" w:color="000000"/>
        <w:bottom w:val="single" w:sz="18" w:space="4" w:color="000000"/>
        <w:right w:val="single" w:sz="18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40B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0B48"/>
    <w:rPr>
      <w:smallCaps/>
      <w:color w:val="0C3A84" w:themeColor="text2"/>
      <w:u w:val="single"/>
    </w:rPr>
  </w:style>
  <w:style w:type="character" w:styleId="Odkazintenzivn">
    <w:name w:val="Intense Reference"/>
    <w:basedOn w:val="Standardnpsmoodstavce"/>
    <w:uiPriority w:val="32"/>
    <w:qFormat/>
    <w:rsid w:val="00A40B48"/>
    <w:rPr>
      <w:b/>
      <w:bCs/>
      <w:smallCaps/>
      <w:color w:val="0C3A84" w:themeColor="tex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40B48"/>
    <w:rPr>
      <w:b/>
      <w:bCs/>
      <w:smallCaps/>
      <w:color w:val="0C3A84" w:themeColor="text2"/>
      <w:spacing w:val="5"/>
    </w:rPr>
  </w:style>
  <w:style w:type="table" w:styleId="Mkatabulky">
    <w:name w:val="Table Grid"/>
    <w:basedOn w:val="Normlntabulka"/>
    <w:uiPriority w:val="59"/>
    <w:rsid w:val="00C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827B8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7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DEXIT\r&#225;mcov&#233;%20smlouvy%20k%20&#250;prav&#283;\INDEXIT_&#353;ablona_hlavi&#269;kov&#233;ho_pap&#237;ru.dotx" TargetMode="External"/></Relationships>
</file>

<file path=word/theme/theme1.xml><?xml version="1.0" encoding="utf-8"?>
<a:theme xmlns:a="http://schemas.openxmlformats.org/drawingml/2006/main" name="Motiv sady Office">
  <a:themeElements>
    <a:clrScheme name="INDEXIT">
      <a:dk1>
        <a:srgbClr val="E0C68F"/>
      </a:dk1>
      <a:lt1>
        <a:sysClr val="window" lastClr="FFFFFF"/>
      </a:lt1>
      <a:dk2>
        <a:srgbClr val="0C3A84"/>
      </a:dk2>
      <a:lt2>
        <a:srgbClr val="FDEFC3"/>
      </a:lt2>
      <a:accent1>
        <a:srgbClr val="ED1C24"/>
      </a:accent1>
      <a:accent2>
        <a:srgbClr val="F8A600"/>
      </a:accent2>
      <a:accent3>
        <a:srgbClr val="009444"/>
      </a:accent3>
      <a:accent4>
        <a:srgbClr val="00AEEF"/>
      </a:accent4>
      <a:accent5>
        <a:srgbClr val="92278F"/>
      </a:accent5>
      <a:accent6>
        <a:srgbClr val="F5D10F"/>
      </a:accent6>
      <a:hlink>
        <a:srgbClr val="FFFFFF"/>
      </a:hlink>
      <a:folHlink>
        <a:srgbClr val="DBE5F1"/>
      </a:folHlink>
    </a:clrScheme>
    <a:fontScheme name="INDEXIT">
      <a:majorFont>
        <a:latin typeface="Sora extrabold"/>
        <a:ea typeface=""/>
        <a:cs typeface=""/>
      </a:majorFont>
      <a:minorFont>
        <a:latin typeface="Sor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INDEXIT_šablona_hlavičkového_papíru.dotx</Template>
  <TotalTime>5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rzeszutkova</dc:creator>
  <cp:lastModifiedBy>rzeszutkova</cp:lastModifiedBy>
  <cp:revision>6</cp:revision>
  <dcterms:created xsi:type="dcterms:W3CDTF">2022-10-13T09:11:00Z</dcterms:created>
  <dcterms:modified xsi:type="dcterms:W3CDTF">2022-10-14T06:30:00Z</dcterms:modified>
</cp:coreProperties>
</file>